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20DF" w14:textId="40B996BD" w:rsidR="003B4C16" w:rsidRDefault="00C72FB9" w:rsidP="0003355F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BA3830" wp14:editId="004A62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6585" cy="16383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6844" w14:textId="77777777" w:rsidR="008D34BE" w:rsidRPr="00EE6FC0" w:rsidRDefault="0003355F">
                            <w:pPr>
                              <w:jc w:val="right"/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t>DOWNTOWN DEVELOPMENT AUTHORITY</w:t>
                            </w:r>
                            <w:r w:rsidRPr="00EE6FC0">
                              <w:rPr>
                                <w:rFonts w:ascii="Roboto Black" w:hAnsi="Roboto Black"/>
                                <w:bCs/>
                                <w:sz w:val="22"/>
                                <w:szCs w:val="22"/>
                              </w:rPr>
                              <w:br/>
                              <w:t>CITY OF AUBURN, GA</w:t>
                            </w:r>
                          </w:p>
                          <w:p w14:paraId="7992BDC9" w14:textId="1DE47BE1" w:rsidR="0066584E" w:rsidRPr="00EE6FC0" w:rsidRDefault="00DF26FD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Bel Outwater, </w:t>
                            </w:r>
                            <w:r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Chair</w:t>
                            </w:r>
                            <w:r w:rsidR="0003355F" w:rsidRPr="00EE6FC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 xml:space="preserve">Tina Parks, </w:t>
                            </w:r>
                            <w:r w:rsidR="0003355F" w:rsidRPr="00EE6FC0">
                              <w:rPr>
                                <w:rFonts w:ascii="Roboto Light" w:hAnsi="Roboto Light"/>
                                <w:i/>
                                <w:iCs/>
                                <w:sz w:val="22"/>
                                <w:szCs w:val="22"/>
                              </w:rPr>
                              <w:t>Vice Chair</w:t>
                            </w:r>
                            <w:r w:rsidR="00EA5A61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Cameron Whitehead</w:t>
                            </w:r>
                            <w:r w:rsidR="00716C2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6C2C" w:rsidRPr="00716C2C">
                              <w:rPr>
                                <w:rFonts w:ascii="Roboto Light" w:hAnsi="Roboto Light"/>
                                <w:i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0D87B3FF" w14:textId="77777777" w:rsidR="0003355F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Massa Williams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Tina Nix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br/>
                              <w:t>Susan Long</w:t>
                            </w:r>
                          </w:p>
                          <w:p w14:paraId="2A10E760" w14:textId="77777777" w:rsidR="00662F09" w:rsidRDefault="00662F09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Mayda Brown</w:t>
                            </w:r>
                          </w:p>
                          <w:p w14:paraId="65890804" w14:textId="77777777" w:rsidR="00EA5A61" w:rsidRPr="00EE6FC0" w:rsidRDefault="00EA5A61" w:rsidP="0066584E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55057FDB" w14:textId="77777777" w:rsidR="0066584E" w:rsidRPr="00913605" w:rsidRDefault="0066584E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BA38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35pt;margin-top:0;width:248.55pt;height:12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" o:allowincell="f" stroked="f">
                <v:textbox>
                  <w:txbxContent>
                    <w:p w14:paraId="101E6844" w14:textId="77777777" w:rsidR="008D34BE" w:rsidRPr="00EE6FC0" w:rsidRDefault="0003355F">
                      <w:pPr>
                        <w:jc w:val="right"/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t>DOWNTOWN DEVELOPMENT AUTHORITY</w:t>
                      </w:r>
                      <w:r w:rsidRPr="00EE6FC0">
                        <w:rPr>
                          <w:rFonts w:ascii="Roboto Black" w:hAnsi="Roboto Black"/>
                          <w:bCs/>
                          <w:sz w:val="22"/>
                          <w:szCs w:val="22"/>
                        </w:rPr>
                        <w:br/>
                        <w:t>CITY OF AUBURN, GA</w:t>
                      </w:r>
                    </w:p>
                    <w:p w14:paraId="7992BDC9" w14:textId="1DE47BE1" w:rsidR="0066584E" w:rsidRPr="00EE6FC0" w:rsidRDefault="00DF26FD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Bel Outwater, </w:t>
                      </w:r>
                      <w:r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Chair</w:t>
                      </w:r>
                      <w:r w:rsidR="0003355F" w:rsidRPr="00EE6FC0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 xml:space="preserve">Tina Parks, </w:t>
                      </w:r>
                      <w:r w:rsidR="0003355F" w:rsidRPr="00EE6FC0">
                        <w:rPr>
                          <w:rFonts w:ascii="Roboto Light" w:hAnsi="Roboto Light"/>
                          <w:i/>
                          <w:iCs/>
                          <w:sz w:val="22"/>
                          <w:szCs w:val="22"/>
                        </w:rPr>
                        <w:t>Vice Chair</w:t>
                      </w:r>
                      <w:r w:rsidR="00EA5A61"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Cameron Whitehead</w:t>
                      </w:r>
                      <w:r w:rsidR="00716C2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, </w:t>
                      </w:r>
                      <w:r w:rsidR="00716C2C" w:rsidRPr="00716C2C">
                        <w:rPr>
                          <w:rFonts w:ascii="Roboto Light" w:hAnsi="Roboto Light"/>
                          <w:i/>
                          <w:sz w:val="22"/>
                          <w:szCs w:val="22"/>
                        </w:rPr>
                        <w:t>Secretary</w:t>
                      </w:r>
                    </w:p>
                    <w:p w14:paraId="0D87B3FF" w14:textId="77777777" w:rsidR="0003355F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Massa Williams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Tina Nix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br/>
                        <w:t>Susan Long</w:t>
                      </w:r>
                    </w:p>
                    <w:p w14:paraId="2A10E760" w14:textId="77777777" w:rsidR="00662F09" w:rsidRDefault="00662F09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Mayda Brown</w:t>
                      </w:r>
                    </w:p>
                    <w:p w14:paraId="65890804" w14:textId="77777777" w:rsidR="00EA5A61" w:rsidRPr="00EE6FC0" w:rsidRDefault="00EA5A61" w:rsidP="0066584E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55057FDB" w14:textId="77777777" w:rsidR="0066584E" w:rsidRPr="00913605" w:rsidRDefault="0066584E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A459B" wp14:editId="6DCC711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43764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5F0FD" w14:textId="77777777" w:rsidR="003B4C16" w:rsidRDefault="003B4C16" w:rsidP="003B4C16">
      <w:pPr>
        <w:ind w:hanging="270"/>
        <w:rPr>
          <w:sz w:val="19"/>
        </w:rPr>
      </w:pPr>
    </w:p>
    <w:p w14:paraId="013AFBEC" w14:textId="77777777" w:rsidR="002325C0" w:rsidRDefault="002325C0">
      <w:pPr>
        <w:rPr>
          <w:sz w:val="19"/>
        </w:rPr>
      </w:pPr>
    </w:p>
    <w:p w14:paraId="4EDF3053" w14:textId="77777777" w:rsidR="002325C0" w:rsidRDefault="002325C0">
      <w:pPr>
        <w:rPr>
          <w:sz w:val="19"/>
        </w:rPr>
      </w:pPr>
    </w:p>
    <w:p w14:paraId="634DC4B5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39802FEB" w14:textId="77777777" w:rsidR="00B47551" w:rsidRDefault="00B47551" w:rsidP="001F3425">
      <w:pPr>
        <w:rPr>
          <w:rFonts w:ascii="Roboto" w:hAnsi="Roboto"/>
          <w:sz w:val="22"/>
          <w:szCs w:val="22"/>
        </w:rPr>
      </w:pPr>
    </w:p>
    <w:p w14:paraId="05BB0DE3" w14:textId="77777777" w:rsidR="00936FF8" w:rsidRDefault="00936FF8" w:rsidP="001F3425">
      <w:pPr>
        <w:rPr>
          <w:rFonts w:ascii="Roboto" w:hAnsi="Roboto"/>
          <w:b/>
          <w:sz w:val="22"/>
          <w:szCs w:val="22"/>
        </w:rPr>
      </w:pPr>
    </w:p>
    <w:p w14:paraId="741063D3" w14:textId="77777777" w:rsidR="00B47551" w:rsidRPr="002C2230" w:rsidRDefault="00B47551" w:rsidP="001F3425">
      <w:pPr>
        <w:rPr>
          <w:rFonts w:ascii="Roboto" w:hAnsi="Roboto" w:cs="Arial"/>
          <w:sz w:val="22"/>
          <w:szCs w:val="22"/>
        </w:rPr>
      </w:pPr>
    </w:p>
    <w:p w14:paraId="33D295DB" w14:textId="77777777" w:rsidR="001F3425" w:rsidRPr="002C2230" w:rsidRDefault="001F3425" w:rsidP="001F3425">
      <w:pPr>
        <w:rPr>
          <w:rFonts w:ascii="Roboto" w:hAnsi="Roboto" w:cs="Arial"/>
          <w:sz w:val="22"/>
          <w:szCs w:val="22"/>
        </w:rPr>
      </w:pPr>
    </w:p>
    <w:p w14:paraId="30CBC44E" w14:textId="77777777" w:rsidR="0003355F" w:rsidRDefault="0003355F" w:rsidP="00F03F38">
      <w:pPr>
        <w:jc w:val="center"/>
        <w:rPr>
          <w:rFonts w:ascii="Roboto Black" w:hAnsi="Roboto Black" w:cs="Arial"/>
          <w:sz w:val="22"/>
          <w:szCs w:val="22"/>
        </w:rPr>
      </w:pPr>
    </w:p>
    <w:p w14:paraId="5DB813B1" w14:textId="77777777" w:rsidR="0003355F" w:rsidRPr="00EC5C71" w:rsidRDefault="0003355F" w:rsidP="004E6213">
      <w:pPr>
        <w:rPr>
          <w:rFonts w:ascii="Roboto Black" w:hAnsi="Roboto Black" w:cs="Arial"/>
          <w:sz w:val="12"/>
          <w:szCs w:val="12"/>
        </w:rPr>
      </w:pPr>
    </w:p>
    <w:p w14:paraId="7E739AC1" w14:textId="77777777" w:rsidR="00566FC0" w:rsidRDefault="00566FC0" w:rsidP="00CA2D25">
      <w:pPr>
        <w:jc w:val="center"/>
        <w:rPr>
          <w:rFonts w:ascii="Roboto Black" w:hAnsi="Roboto Black"/>
          <w:b/>
          <w:sz w:val="22"/>
          <w:szCs w:val="22"/>
          <w:u w:val="single"/>
        </w:rPr>
      </w:pPr>
    </w:p>
    <w:p w14:paraId="79D85C1E" w14:textId="626C2316" w:rsidR="00F8188B" w:rsidRPr="007B55B8" w:rsidRDefault="008E7FF6" w:rsidP="00CA2D25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b/>
          <w:sz w:val="22"/>
          <w:szCs w:val="22"/>
          <w:u w:val="single"/>
        </w:rPr>
        <w:t>Minutes</w:t>
      </w:r>
      <w:r w:rsidR="00CA2D25">
        <w:rPr>
          <w:rFonts w:ascii="Roboto Black" w:hAnsi="Roboto Black" w:cs="Arial"/>
          <w:sz w:val="22"/>
          <w:szCs w:val="22"/>
        </w:rPr>
        <w:br/>
      </w:r>
      <w:r w:rsidR="00566FC0">
        <w:rPr>
          <w:rFonts w:ascii="Roboto Black" w:hAnsi="Roboto Black"/>
          <w:sz w:val="22"/>
          <w:szCs w:val="22"/>
        </w:rPr>
        <w:t>February 8</w:t>
      </w:r>
      <w:bookmarkStart w:id="0" w:name="_GoBack"/>
      <w:bookmarkEnd w:id="0"/>
      <w:r w:rsidR="000037BD">
        <w:rPr>
          <w:rFonts w:ascii="Roboto Black" w:hAnsi="Roboto Black"/>
          <w:sz w:val="22"/>
          <w:szCs w:val="22"/>
        </w:rPr>
        <w:t>, 2024</w:t>
      </w:r>
    </w:p>
    <w:p w14:paraId="7C52DD89" w14:textId="26EFBEF9" w:rsidR="00F8188B" w:rsidRDefault="00EE6FC0" w:rsidP="0093575D">
      <w:pPr>
        <w:jc w:val="center"/>
        <w:rPr>
          <w:rFonts w:ascii="Roboto Black" w:hAnsi="Roboto Black"/>
          <w:sz w:val="22"/>
          <w:szCs w:val="22"/>
        </w:rPr>
      </w:pPr>
      <w:r w:rsidRPr="007B55B8">
        <w:rPr>
          <w:rFonts w:ascii="Roboto Black" w:hAnsi="Roboto Black"/>
          <w:sz w:val="22"/>
          <w:szCs w:val="22"/>
        </w:rPr>
        <w:t>6:00 PM</w:t>
      </w:r>
      <w:r w:rsidR="00CA2D25">
        <w:rPr>
          <w:rFonts w:ascii="Roboto Light" w:hAnsi="Roboto Light"/>
          <w:sz w:val="22"/>
          <w:szCs w:val="22"/>
        </w:rPr>
        <w:br/>
      </w:r>
      <w:r w:rsidR="007A0F9D">
        <w:rPr>
          <w:rFonts w:ascii="Roboto Black" w:hAnsi="Roboto Black"/>
          <w:sz w:val="22"/>
          <w:szCs w:val="22"/>
        </w:rPr>
        <w:t>Auburn Public Library</w:t>
      </w:r>
    </w:p>
    <w:p w14:paraId="1209CDAE" w14:textId="3F4A686C" w:rsidR="00EA5A61" w:rsidRPr="0093575D" w:rsidRDefault="007A0F9D" w:rsidP="00453B5A">
      <w:pPr>
        <w:jc w:val="center"/>
        <w:rPr>
          <w:rFonts w:ascii="Roboto Black" w:hAnsi="Roboto Black"/>
          <w:sz w:val="22"/>
          <w:szCs w:val="22"/>
        </w:rPr>
      </w:pPr>
      <w:r>
        <w:rPr>
          <w:rFonts w:ascii="Roboto Black" w:hAnsi="Roboto Black"/>
          <w:sz w:val="22"/>
          <w:szCs w:val="22"/>
        </w:rPr>
        <w:t>24 5</w:t>
      </w:r>
      <w:r w:rsidRPr="007A0F9D">
        <w:rPr>
          <w:rFonts w:ascii="Roboto Black" w:hAnsi="Roboto Black"/>
          <w:sz w:val="22"/>
          <w:szCs w:val="22"/>
          <w:vertAlign w:val="superscript"/>
        </w:rPr>
        <w:t>th</w:t>
      </w:r>
      <w:r>
        <w:rPr>
          <w:rFonts w:ascii="Roboto Black" w:hAnsi="Roboto Black"/>
          <w:sz w:val="22"/>
          <w:szCs w:val="22"/>
        </w:rPr>
        <w:t xml:space="preserve"> ST</w:t>
      </w:r>
    </w:p>
    <w:p w14:paraId="1D2437E6" w14:textId="7D2E43FC" w:rsidR="00A22826" w:rsidRPr="00805C85" w:rsidRDefault="008E7FF6" w:rsidP="00F03F38">
      <w:pPr>
        <w:jc w:val="center"/>
        <w:rPr>
          <w:rFonts w:ascii="Arial Nova Cond" w:hAnsi="Arial Nova Cond"/>
          <w:color w:val="FF0000"/>
          <w:sz w:val="20"/>
        </w:rPr>
      </w:pPr>
      <w:r w:rsidRPr="00805C85">
        <w:rPr>
          <w:rFonts w:ascii="Arial Nova Cond" w:hAnsi="Arial Nova Cond"/>
          <w:color w:val="FF0000"/>
          <w:sz w:val="20"/>
        </w:rPr>
        <w:t>Members Present:</w:t>
      </w:r>
      <w:r w:rsidR="00261E60">
        <w:rPr>
          <w:rFonts w:ascii="Arial Nova Cond" w:hAnsi="Arial Nova Cond"/>
          <w:color w:val="FF0000"/>
          <w:sz w:val="20"/>
        </w:rPr>
        <w:t xml:space="preserve"> B. Outwater, T. Parks, C. Whitehead, M. Williams, T. Nix, S. Long, M, Brown</w:t>
      </w:r>
    </w:p>
    <w:p w14:paraId="34256733" w14:textId="778F2BFF" w:rsidR="008E7FF6" w:rsidRPr="00805C85" w:rsidRDefault="008E7FF6" w:rsidP="00F03F38">
      <w:pPr>
        <w:jc w:val="center"/>
        <w:rPr>
          <w:rFonts w:ascii="Arial Nova Cond" w:hAnsi="Arial Nova Cond"/>
          <w:color w:val="FF0000"/>
          <w:sz w:val="20"/>
        </w:rPr>
      </w:pPr>
      <w:r w:rsidRPr="00805C85">
        <w:rPr>
          <w:rFonts w:ascii="Arial Nova Cond" w:hAnsi="Arial Nova Cond"/>
          <w:color w:val="FF0000"/>
          <w:sz w:val="20"/>
        </w:rPr>
        <w:t>City Staff/Officials:</w:t>
      </w:r>
      <w:r w:rsidR="00261E60">
        <w:rPr>
          <w:rFonts w:ascii="Arial Nova Cond" w:hAnsi="Arial Nova Cond"/>
          <w:color w:val="FF0000"/>
          <w:sz w:val="20"/>
        </w:rPr>
        <w:t xml:space="preserve"> Mayor R, Roquemore, S. Waters</w:t>
      </w:r>
    </w:p>
    <w:p w14:paraId="11812210" w14:textId="77777777" w:rsidR="002807F3" w:rsidRDefault="002807F3" w:rsidP="00A22826">
      <w:pPr>
        <w:rPr>
          <w:rFonts w:ascii="Roboto Black" w:hAnsi="Roboto Black"/>
          <w:b/>
          <w:sz w:val="22"/>
          <w:szCs w:val="22"/>
        </w:rPr>
      </w:pPr>
    </w:p>
    <w:p w14:paraId="2204796F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CALL TO ORDER</w:t>
      </w:r>
    </w:p>
    <w:p w14:paraId="20B364F4" w14:textId="7B73EFD9" w:rsidR="00A22826" w:rsidRPr="00261E60" w:rsidRDefault="00261E60" w:rsidP="00A22826">
      <w:pPr>
        <w:rPr>
          <w:rFonts w:ascii="Arial Nova Cond" w:hAnsi="Arial Nova Cond"/>
          <w:bCs/>
          <w:sz w:val="22"/>
          <w:szCs w:val="22"/>
        </w:rPr>
      </w:pPr>
      <w:r>
        <w:rPr>
          <w:rFonts w:ascii="Roboto Black" w:hAnsi="Roboto Black"/>
          <w:b/>
          <w:sz w:val="22"/>
          <w:szCs w:val="22"/>
        </w:rPr>
        <w:tab/>
      </w:r>
      <w:r>
        <w:rPr>
          <w:rFonts w:ascii="Roboto Black" w:hAnsi="Roboto Black"/>
          <w:b/>
          <w:sz w:val="22"/>
          <w:szCs w:val="22"/>
        </w:rPr>
        <w:tab/>
      </w:r>
      <w:r w:rsidRPr="00261E60">
        <w:rPr>
          <w:rFonts w:ascii="Arial Nova Cond" w:hAnsi="Arial Nova Cond"/>
          <w:bCs/>
          <w:color w:val="FF0000"/>
          <w:sz w:val="20"/>
        </w:rPr>
        <w:t>Called to Order 6:03pm</w:t>
      </w:r>
    </w:p>
    <w:p w14:paraId="1D349F03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OLD BUSINESS</w:t>
      </w:r>
    </w:p>
    <w:p w14:paraId="06C4FCAD" w14:textId="4C15D19F" w:rsidR="00CA2D25" w:rsidRPr="00DF26FD" w:rsidRDefault="00DF26FD" w:rsidP="00E62D8F">
      <w:pPr>
        <w:numPr>
          <w:ilvl w:val="0"/>
          <w:numId w:val="12"/>
        </w:numPr>
        <w:rPr>
          <w:rFonts w:ascii="Roboto Light" w:hAnsi="Roboto Light"/>
          <w:bCs/>
          <w:sz w:val="22"/>
          <w:szCs w:val="22"/>
        </w:rPr>
      </w:pPr>
      <w:r w:rsidRPr="00DF26FD">
        <w:rPr>
          <w:rFonts w:ascii="Roboto Light" w:hAnsi="Roboto Light"/>
          <w:bCs/>
          <w:sz w:val="22"/>
          <w:szCs w:val="22"/>
        </w:rPr>
        <w:t>A</w:t>
      </w:r>
      <w:r w:rsidR="00074876">
        <w:rPr>
          <w:rFonts w:ascii="Roboto Light" w:hAnsi="Roboto Light"/>
          <w:bCs/>
          <w:sz w:val="22"/>
          <w:szCs w:val="22"/>
        </w:rPr>
        <w:t xml:space="preserve">pproval of Minutes: </w:t>
      </w:r>
      <w:r w:rsidR="006A63DA">
        <w:rPr>
          <w:rFonts w:ascii="Roboto Light" w:hAnsi="Roboto Light"/>
          <w:bCs/>
          <w:sz w:val="22"/>
          <w:szCs w:val="22"/>
        </w:rPr>
        <w:t>January 11, 2024</w:t>
      </w:r>
    </w:p>
    <w:p w14:paraId="4E1E305E" w14:textId="5560AA2D" w:rsidR="00DF26FD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Action taken – Motion to approve minutes from the January 11, 2024, meeting.</w:t>
      </w:r>
    </w:p>
    <w:p w14:paraId="42BAEED8" w14:textId="39971184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Parks</w:t>
      </w:r>
      <w:r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>Yes</w:t>
      </w:r>
    </w:p>
    <w:p w14:paraId="1D05A85E" w14:textId="5ABD2378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C. Whitehead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0A3D2DDC" w14:textId="037AD724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Williams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8B58D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6DC006C0" w14:textId="23073684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Nix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1</w:t>
      </w:r>
      <w:r w:rsidRPr="008B58D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003E4FE0" w14:textId="7387C6B2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S. Long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>Yes</w:t>
      </w:r>
    </w:p>
    <w:p w14:paraId="4FB92D13" w14:textId="75F5069C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Brown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73276D6" w14:textId="390322EB" w:rsidR="00DF26FD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NEW BUSINESS</w:t>
      </w:r>
    </w:p>
    <w:p w14:paraId="76B55DE1" w14:textId="0DE5B46A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Officer Roles – 2024</w:t>
      </w:r>
      <w:r w:rsidR="006A63DA">
        <w:rPr>
          <w:rFonts w:ascii="Roboto Light" w:hAnsi="Roboto Light"/>
          <w:bCs/>
          <w:sz w:val="22"/>
          <w:szCs w:val="22"/>
        </w:rPr>
        <w:t xml:space="preserve"> </w:t>
      </w:r>
      <w:r w:rsidR="008E7FF6">
        <w:rPr>
          <w:rFonts w:ascii="Roboto Light" w:hAnsi="Roboto Light"/>
          <w:bCs/>
          <w:sz w:val="22"/>
          <w:szCs w:val="22"/>
        </w:rPr>
        <w:t>– B. Outwater</w:t>
      </w:r>
    </w:p>
    <w:p w14:paraId="17B66344" w14:textId="76B2D293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Action Taken – Motion for Officers to remain from 2023 (B. Outwater – Chair, T. Parks – Vice Chair, C. Whitehead – Secretary)</w:t>
      </w:r>
    </w:p>
    <w:p w14:paraId="073F630C" w14:textId="77777777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Parks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25C77DBB" w14:textId="77777777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C. Whitehead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12F3583" w14:textId="01A8FAE3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Williams</w:t>
      </w:r>
      <w:r w:rsidRPr="008B58D5">
        <w:rPr>
          <w:rFonts w:ascii="Arial Nova Cond" w:hAnsi="Arial Nova Cond"/>
          <w:bCs/>
          <w:color w:val="FF0000"/>
          <w:sz w:val="20"/>
        </w:rPr>
        <w:tab/>
        <w:t xml:space="preserve">Yes – </w:t>
      </w:r>
      <w:r>
        <w:rPr>
          <w:rFonts w:ascii="Arial Nova Cond" w:hAnsi="Arial Nova Cond"/>
          <w:bCs/>
          <w:color w:val="FF0000"/>
          <w:sz w:val="20"/>
        </w:rPr>
        <w:t>1</w:t>
      </w:r>
      <w:r w:rsidRPr="008B58D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 w:rsidRPr="008B58D5"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3B24E6D7" w14:textId="6F1912B0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T. Nix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11B89083" w14:textId="77777777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S. Long</w:t>
      </w:r>
      <w:r w:rsidRPr="008B58D5">
        <w:rPr>
          <w:rFonts w:ascii="Arial Nova Cond" w:hAnsi="Arial Nova Cond"/>
          <w:bCs/>
          <w:color w:val="FF0000"/>
          <w:sz w:val="20"/>
        </w:rPr>
        <w:tab/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08CB339" w14:textId="3105FC35" w:rsidR="008B58D5" w:rsidRPr="008B58D5" w:rsidRDefault="008B58D5" w:rsidP="008B58D5">
      <w:pPr>
        <w:ind w:left="720"/>
        <w:rPr>
          <w:rFonts w:ascii="Arial Nova Cond" w:hAnsi="Arial Nova Cond"/>
          <w:bCs/>
          <w:color w:val="FF0000"/>
          <w:sz w:val="20"/>
        </w:rPr>
      </w:pPr>
      <w:r w:rsidRPr="008B58D5">
        <w:rPr>
          <w:rFonts w:ascii="Arial Nova Cond" w:hAnsi="Arial Nova Cond"/>
          <w:bCs/>
          <w:color w:val="FF0000"/>
          <w:sz w:val="20"/>
        </w:rPr>
        <w:t>M. Brown</w:t>
      </w:r>
      <w:r w:rsidRPr="008B58D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8B58D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638B5B86" w14:textId="73B2FA12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Main Street Report</w:t>
      </w:r>
      <w:r w:rsidR="008E7FF6">
        <w:rPr>
          <w:rFonts w:ascii="Roboto Light" w:hAnsi="Roboto Light"/>
          <w:bCs/>
          <w:sz w:val="22"/>
          <w:szCs w:val="22"/>
        </w:rPr>
        <w:t xml:space="preserve"> – S. Water</w:t>
      </w:r>
      <w:r w:rsidR="008B58D5">
        <w:rPr>
          <w:rFonts w:ascii="Roboto Light" w:hAnsi="Roboto Light"/>
          <w:bCs/>
          <w:sz w:val="22"/>
          <w:szCs w:val="22"/>
        </w:rPr>
        <w:t>s</w:t>
      </w:r>
    </w:p>
    <w:p w14:paraId="445E5EF9" w14:textId="2DD3AF8D" w:rsidR="008B58D5" w:rsidRPr="00141DB5" w:rsidRDefault="00141DB5" w:rsidP="00141DB5">
      <w:pPr>
        <w:pStyle w:val="ListParagraph"/>
        <w:numPr>
          <w:ilvl w:val="0"/>
          <w:numId w:val="17"/>
        </w:numPr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The 1st</w:t>
      </w:r>
      <w:r w:rsidR="0010700C" w:rsidRPr="00141DB5">
        <w:rPr>
          <w:rFonts w:ascii="Arial Nova Cond" w:hAnsi="Arial Nova Cond"/>
          <w:bCs/>
          <w:color w:val="FF0000"/>
          <w:sz w:val="20"/>
        </w:rPr>
        <w:t xml:space="preserve"> Car show of the year scheduled for Saturday 2/24 and will continue every 4</w:t>
      </w:r>
      <w:r w:rsidR="0010700C" w:rsidRPr="00141DB5">
        <w:rPr>
          <w:rFonts w:ascii="Arial Nova Cond" w:hAnsi="Arial Nova Cond"/>
          <w:bCs/>
          <w:color w:val="FF0000"/>
          <w:sz w:val="20"/>
          <w:vertAlign w:val="superscript"/>
        </w:rPr>
        <w:t>th</w:t>
      </w:r>
      <w:r w:rsidR="0010700C" w:rsidRPr="00141DB5">
        <w:rPr>
          <w:rFonts w:ascii="Arial Nova Cond" w:hAnsi="Arial Nova Cond"/>
          <w:bCs/>
          <w:color w:val="FF0000"/>
          <w:sz w:val="20"/>
        </w:rPr>
        <w:t xml:space="preserve"> Saturday through November.</w:t>
      </w:r>
    </w:p>
    <w:p w14:paraId="60E0CAE7" w14:textId="0233D56E" w:rsidR="0010700C" w:rsidRPr="00141DB5" w:rsidRDefault="0010700C" w:rsidP="00141DB5">
      <w:pPr>
        <w:pStyle w:val="ListParagraph"/>
        <w:numPr>
          <w:ilvl w:val="0"/>
          <w:numId w:val="17"/>
        </w:numPr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Vendor applications have been going out and a few have been received back for Auburn Farmers Market.</w:t>
      </w:r>
    </w:p>
    <w:p w14:paraId="35D85104" w14:textId="6E7F0A7D" w:rsidR="0010700C" w:rsidRPr="00141DB5" w:rsidRDefault="00141DB5" w:rsidP="00141DB5">
      <w:pPr>
        <w:pStyle w:val="ListParagraph"/>
        <w:numPr>
          <w:ilvl w:val="0"/>
          <w:numId w:val="17"/>
        </w:numPr>
        <w:rPr>
          <w:rFonts w:ascii="Arial Nova Cond" w:hAnsi="Arial Nova Cond"/>
          <w:bCs/>
          <w:color w:val="FF0000"/>
          <w:sz w:val="20"/>
        </w:rPr>
      </w:pPr>
      <w:r>
        <w:rPr>
          <w:rFonts w:ascii="Arial Nova Cond" w:hAnsi="Arial Nova Cond"/>
          <w:bCs/>
          <w:color w:val="FF0000"/>
          <w:sz w:val="20"/>
        </w:rPr>
        <w:t xml:space="preserve">First 3 Food Truck Friday Entertainment have been booked. </w:t>
      </w:r>
    </w:p>
    <w:p w14:paraId="30EF1FAD" w14:textId="24B5133B" w:rsidR="00141DB5" w:rsidRPr="004E6213" w:rsidRDefault="000037BD" w:rsidP="004E6213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Whistlestop Shop update</w:t>
      </w:r>
      <w:r w:rsidR="008E7FF6">
        <w:rPr>
          <w:rFonts w:ascii="Roboto Light" w:hAnsi="Roboto Light"/>
          <w:bCs/>
          <w:sz w:val="22"/>
          <w:szCs w:val="22"/>
        </w:rPr>
        <w:t xml:space="preserve"> – S. Waters</w:t>
      </w:r>
    </w:p>
    <w:p w14:paraId="16349C09" w14:textId="1D751D3B" w:rsidR="000037BD" w:rsidRDefault="006A63DA" w:rsidP="0017426D">
      <w:pPr>
        <w:pStyle w:val="ListParagraph"/>
        <w:numPr>
          <w:ilvl w:val="0"/>
          <w:numId w:val="16"/>
        </w:numPr>
        <w:rPr>
          <w:rFonts w:ascii="Roboto Light" w:hAnsi="Roboto Light"/>
          <w:bCs/>
          <w:sz w:val="22"/>
          <w:szCs w:val="22"/>
        </w:rPr>
      </w:pPr>
      <w:r w:rsidRPr="006A63DA">
        <w:rPr>
          <w:rFonts w:ascii="Roboto Light" w:hAnsi="Roboto Light"/>
          <w:bCs/>
          <w:sz w:val="22"/>
          <w:szCs w:val="22"/>
        </w:rPr>
        <w:t xml:space="preserve">Repair costs </w:t>
      </w:r>
      <w:r w:rsidR="008E7FF6" w:rsidRPr="006A63DA">
        <w:rPr>
          <w:rFonts w:ascii="Roboto Light" w:hAnsi="Roboto Light"/>
          <w:bCs/>
          <w:sz w:val="22"/>
          <w:szCs w:val="22"/>
        </w:rPr>
        <w:t>approval.</w:t>
      </w:r>
    </w:p>
    <w:p w14:paraId="5BC24BD2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 xml:space="preserve">Action Taken – Motion </w:t>
      </w:r>
      <w:r>
        <w:rPr>
          <w:rFonts w:ascii="Arial Nova Cond" w:hAnsi="Arial Nova Cond"/>
          <w:bCs/>
          <w:color w:val="FF0000"/>
          <w:sz w:val="20"/>
        </w:rPr>
        <w:t>for approval for cost to not exceed $5000 total for the replacement of flooring in the 11 shops</w:t>
      </w:r>
    </w:p>
    <w:p w14:paraId="47E3A4C2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Parks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03348EC8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C. Whitehead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  <w:t>Abstain</w:t>
      </w:r>
    </w:p>
    <w:p w14:paraId="12563C24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Williams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>Yes –</w:t>
      </w:r>
      <w:r>
        <w:rPr>
          <w:rFonts w:ascii="Arial Nova Cond" w:hAnsi="Arial Nova Cond"/>
          <w:bCs/>
          <w:color w:val="FF0000"/>
          <w:sz w:val="20"/>
        </w:rPr>
        <w:t xml:space="preserve"> 2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114DEE60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Nix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1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75BE9351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S. Long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EC9A971" w14:textId="6B4E63B2" w:rsidR="00141DB5" w:rsidRPr="004E6213" w:rsidRDefault="00141DB5" w:rsidP="004E6213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Brown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>Yes</w:t>
      </w:r>
    </w:p>
    <w:p w14:paraId="19764C17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lastRenderedPageBreak/>
        <w:t xml:space="preserve">Action Taken – Motion </w:t>
      </w:r>
      <w:r>
        <w:rPr>
          <w:rFonts w:ascii="Arial Nova Cond" w:hAnsi="Arial Nova Cond"/>
          <w:bCs/>
          <w:color w:val="FF0000"/>
          <w:sz w:val="20"/>
        </w:rPr>
        <w:t xml:space="preserve">for approval for cost to not exceed $3000 total for the replacement of water heaters in as needed </w:t>
      </w:r>
    </w:p>
    <w:p w14:paraId="6A51C187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Parks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5D7A5A91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C. Whitehead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  <w:t>Yes – 1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39F1568D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Williams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>Yes –</w:t>
      </w:r>
      <w:r>
        <w:rPr>
          <w:rFonts w:ascii="Arial Nova Cond" w:hAnsi="Arial Nova Cond"/>
          <w:bCs/>
          <w:color w:val="FF0000"/>
          <w:sz w:val="20"/>
        </w:rPr>
        <w:t xml:space="preserve"> 2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7A922BF2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Nix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54ACE31E" w14:textId="77777777" w:rsidR="00141DB5" w:rsidRPr="00141DB5" w:rsidRDefault="00141DB5" w:rsidP="00141DB5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S. Long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156EEE8D" w14:textId="57FBA3B7" w:rsidR="00141DB5" w:rsidRPr="004E6213" w:rsidRDefault="00141DB5" w:rsidP="004E6213">
      <w:pPr>
        <w:pStyle w:val="ListParagraph"/>
        <w:ind w:left="108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Brown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>Yes</w:t>
      </w:r>
    </w:p>
    <w:p w14:paraId="7EAA1608" w14:textId="19310A42" w:rsidR="00141DB5" w:rsidRPr="00141DB5" w:rsidRDefault="00141DB5" w:rsidP="00141DB5">
      <w:pPr>
        <w:pStyle w:val="ListParagraph"/>
        <w:numPr>
          <w:ilvl w:val="0"/>
          <w:numId w:val="16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 xml:space="preserve">Sub-Leasing Discussion </w:t>
      </w:r>
    </w:p>
    <w:p w14:paraId="288AE40B" w14:textId="6B1B213F" w:rsidR="00141DB5" w:rsidRPr="00141DB5" w:rsidRDefault="004E6213" w:rsidP="004E6213">
      <w:pPr>
        <w:ind w:left="1080"/>
        <w:rPr>
          <w:rFonts w:ascii="Arial Nova Cond" w:hAnsi="Arial Nova Cond"/>
          <w:bCs/>
          <w:color w:val="FF0000"/>
          <w:sz w:val="20"/>
        </w:rPr>
      </w:pPr>
      <w:r>
        <w:rPr>
          <w:rFonts w:ascii="Arial Nova Cond" w:hAnsi="Arial Nova Cond"/>
          <w:bCs/>
          <w:color w:val="FF0000"/>
          <w:sz w:val="20"/>
        </w:rPr>
        <w:t>Units must have all businesses on lease agreement and must have background check as per the rules of Whistlestop Shops</w:t>
      </w:r>
    </w:p>
    <w:p w14:paraId="4E3D4CDA" w14:textId="2BA3A572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Business of the Year – 2024</w:t>
      </w:r>
      <w:r w:rsidR="008E7FF6">
        <w:rPr>
          <w:rFonts w:ascii="Roboto Light" w:hAnsi="Roboto Light"/>
          <w:bCs/>
          <w:sz w:val="22"/>
          <w:szCs w:val="22"/>
        </w:rPr>
        <w:t xml:space="preserve"> – B. Outwater</w:t>
      </w:r>
    </w:p>
    <w:p w14:paraId="4F887E8B" w14:textId="00618BAC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 xml:space="preserve">Action Taken – </w:t>
      </w:r>
      <w:r>
        <w:rPr>
          <w:rFonts w:ascii="Arial Nova Cond" w:hAnsi="Arial Nova Cond"/>
          <w:bCs/>
          <w:color w:val="FF0000"/>
          <w:sz w:val="20"/>
        </w:rPr>
        <w:t>Motion to name Bank Ozk Business of the Year</w:t>
      </w:r>
    </w:p>
    <w:p w14:paraId="426B80B3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Parks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31352394" w14:textId="4A7ECC85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C. Whitehead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>Yes</w:t>
      </w:r>
    </w:p>
    <w:p w14:paraId="5EA2A25B" w14:textId="1F684F38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Williams</w:t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203B62BD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Nix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1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2147B2CC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S. Long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43E51E21" w14:textId="0C894CC5" w:rsidR="004E6213" w:rsidRPr="004E6213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Brown</w:t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4E6213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47C1B6C6" w14:textId="1AB46506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 xml:space="preserve">Action Taken – </w:t>
      </w:r>
      <w:r>
        <w:rPr>
          <w:rFonts w:ascii="Arial Nova Cond" w:hAnsi="Arial Nova Cond"/>
          <w:bCs/>
          <w:color w:val="FF0000"/>
          <w:sz w:val="20"/>
        </w:rPr>
        <w:t>Motion to name Ocean Hair Barber Shop Whistlestop Shop of the year</w:t>
      </w:r>
    </w:p>
    <w:p w14:paraId="6D8D9B26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Parks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6C85FD1C" w14:textId="6C8F604C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C. Whitehead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>Yes – 1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6B4C0232" w14:textId="3FFD9451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Williams</w:t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5DFD2F13" w14:textId="56D70DDB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Nix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4E6213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5503CFEE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S. Long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0E4CCA1C" w14:textId="7E2FB6C5" w:rsidR="004E6213" w:rsidRPr="004E6213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Brown</w:t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73341675" w14:textId="29F7E66C" w:rsidR="000037BD" w:rsidRDefault="000037BD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Pool Building/Old PD discussion</w:t>
      </w:r>
      <w:r w:rsidR="008E7FF6">
        <w:rPr>
          <w:rFonts w:ascii="Roboto Light" w:hAnsi="Roboto Light"/>
          <w:bCs/>
          <w:sz w:val="22"/>
          <w:szCs w:val="22"/>
        </w:rPr>
        <w:t xml:space="preserve"> </w:t>
      </w:r>
      <w:r w:rsidR="004E6213">
        <w:rPr>
          <w:rFonts w:ascii="Roboto Light" w:hAnsi="Roboto Light"/>
          <w:bCs/>
          <w:sz w:val="22"/>
          <w:szCs w:val="22"/>
        </w:rPr>
        <w:t>–</w:t>
      </w:r>
      <w:r w:rsidR="008E7FF6">
        <w:rPr>
          <w:rFonts w:ascii="Roboto Light" w:hAnsi="Roboto Light"/>
          <w:bCs/>
          <w:sz w:val="22"/>
          <w:szCs w:val="22"/>
        </w:rPr>
        <w:t xml:space="preserve"> </w:t>
      </w:r>
      <w:r w:rsidR="004E6213">
        <w:rPr>
          <w:rFonts w:ascii="Roboto Light" w:hAnsi="Roboto Light"/>
          <w:bCs/>
          <w:sz w:val="22"/>
          <w:szCs w:val="22"/>
        </w:rPr>
        <w:t>B. Outwater</w:t>
      </w:r>
    </w:p>
    <w:p w14:paraId="2105F6E9" w14:textId="78FAA821" w:rsidR="004E6213" w:rsidRPr="004E6213" w:rsidRDefault="004E6213" w:rsidP="004E6213">
      <w:pPr>
        <w:ind w:left="720"/>
        <w:rPr>
          <w:rFonts w:ascii="Arial Nova Cond" w:hAnsi="Arial Nova Cond"/>
          <w:bCs/>
          <w:color w:val="FF0000"/>
          <w:sz w:val="20"/>
        </w:rPr>
      </w:pPr>
      <w:r w:rsidRPr="004E6213">
        <w:rPr>
          <w:rFonts w:ascii="Arial Nova Cond" w:hAnsi="Arial Nova Cond"/>
          <w:bCs/>
          <w:color w:val="FF0000"/>
          <w:sz w:val="20"/>
        </w:rPr>
        <w:t>A design firm met with the mayor and other officials and staff to discuss downtown reimaging and will discuss with the DDA in the March Meeting</w:t>
      </w:r>
    </w:p>
    <w:p w14:paraId="73FD0AF0" w14:textId="55C4A0E1" w:rsidR="00D9053F" w:rsidRDefault="00D9053F" w:rsidP="000037BD">
      <w:pPr>
        <w:numPr>
          <w:ilvl w:val="0"/>
          <w:numId w:val="11"/>
        </w:numPr>
        <w:rPr>
          <w:rFonts w:ascii="Roboto Light" w:hAnsi="Roboto Light"/>
          <w:bCs/>
          <w:sz w:val="22"/>
          <w:szCs w:val="22"/>
        </w:rPr>
      </w:pPr>
      <w:r>
        <w:rPr>
          <w:rFonts w:ascii="Roboto Light" w:hAnsi="Roboto Light"/>
          <w:bCs/>
          <w:sz w:val="22"/>
          <w:szCs w:val="22"/>
        </w:rPr>
        <w:t>New Meeting time/date/location discussion</w:t>
      </w:r>
    </w:p>
    <w:p w14:paraId="447B639F" w14:textId="66C06497" w:rsidR="004E6213" w:rsidRPr="004E6213" w:rsidRDefault="004E6213" w:rsidP="004E6213">
      <w:pPr>
        <w:ind w:left="720"/>
        <w:rPr>
          <w:rFonts w:ascii="Arial Nova Cond" w:hAnsi="Arial Nova Cond"/>
          <w:bCs/>
          <w:color w:val="FF0000"/>
          <w:sz w:val="20"/>
        </w:rPr>
      </w:pPr>
      <w:r w:rsidRPr="004E6213">
        <w:rPr>
          <w:rFonts w:ascii="Arial Nova Cond" w:hAnsi="Arial Nova Cond"/>
          <w:bCs/>
          <w:color w:val="FF0000"/>
          <w:sz w:val="20"/>
        </w:rPr>
        <w:t>Meetings will move to the First Tuesday of the month at 6:15pm. Location will be determined in the March Meeting</w:t>
      </w:r>
    </w:p>
    <w:p w14:paraId="485F6E82" w14:textId="101F429A" w:rsidR="000037BD" w:rsidRDefault="000037BD" w:rsidP="00A22826">
      <w:pPr>
        <w:rPr>
          <w:rFonts w:ascii="Roboto Black" w:hAnsi="Roboto Black"/>
          <w:b/>
          <w:sz w:val="22"/>
          <w:szCs w:val="22"/>
        </w:rPr>
      </w:pPr>
    </w:p>
    <w:p w14:paraId="548AD281" w14:textId="094A3764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ANNOUNCEMENTS</w:t>
      </w:r>
    </w:p>
    <w:p w14:paraId="6CBA733B" w14:textId="13802C4A" w:rsidR="001469B3" w:rsidRPr="00A22826" w:rsidRDefault="00A66FD8" w:rsidP="00A22826">
      <w:pPr>
        <w:rPr>
          <w:rFonts w:ascii="Roboto Black" w:hAnsi="Roboto Black"/>
          <w:b/>
          <w:sz w:val="22"/>
          <w:szCs w:val="22"/>
        </w:rPr>
      </w:pPr>
      <w:r>
        <w:rPr>
          <w:rFonts w:ascii="Roboto Black" w:hAnsi="Roboto Black"/>
          <w:b/>
          <w:sz w:val="22"/>
          <w:szCs w:val="22"/>
        </w:rPr>
        <w:t>Next Meeting</w:t>
      </w:r>
      <w:r w:rsidR="006A63DA">
        <w:rPr>
          <w:rFonts w:ascii="Roboto Black" w:hAnsi="Roboto Black"/>
          <w:b/>
          <w:sz w:val="22"/>
          <w:szCs w:val="22"/>
        </w:rPr>
        <w:t xml:space="preserve"> – March 5, 2024?</w:t>
      </w:r>
    </w:p>
    <w:p w14:paraId="47E38C81" w14:textId="77777777" w:rsidR="00A22826" w:rsidRPr="00A22826" w:rsidRDefault="00A22826" w:rsidP="00A22826">
      <w:pPr>
        <w:rPr>
          <w:rFonts w:ascii="Roboto Black" w:hAnsi="Roboto Black"/>
          <w:b/>
          <w:sz w:val="22"/>
          <w:szCs w:val="22"/>
        </w:rPr>
      </w:pPr>
    </w:p>
    <w:p w14:paraId="7F920441" w14:textId="77777777" w:rsidR="00A22826" w:rsidRDefault="00A22826" w:rsidP="00A22826">
      <w:pPr>
        <w:rPr>
          <w:rFonts w:ascii="Roboto Black" w:hAnsi="Roboto Black"/>
          <w:b/>
          <w:sz w:val="22"/>
          <w:szCs w:val="22"/>
        </w:rPr>
      </w:pPr>
      <w:r w:rsidRPr="00A22826">
        <w:rPr>
          <w:rFonts w:ascii="Roboto Black" w:hAnsi="Roboto Black"/>
          <w:b/>
          <w:sz w:val="22"/>
          <w:szCs w:val="22"/>
        </w:rPr>
        <w:t>ADJOURN</w:t>
      </w:r>
    </w:p>
    <w:p w14:paraId="4970B41F" w14:textId="374FEE58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 xml:space="preserve">Action Taken – </w:t>
      </w:r>
      <w:r>
        <w:rPr>
          <w:rFonts w:ascii="Arial Nova Cond" w:hAnsi="Arial Nova Cond"/>
          <w:bCs/>
          <w:color w:val="FF0000"/>
          <w:sz w:val="20"/>
        </w:rPr>
        <w:t>Motion to adjourn</w:t>
      </w:r>
    </w:p>
    <w:p w14:paraId="03BAD64B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Parks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31BBA43C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C. Whitehead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>
        <w:rPr>
          <w:rFonts w:ascii="Arial Nova Cond" w:hAnsi="Arial Nova Cond"/>
          <w:bCs/>
          <w:color w:val="FF0000"/>
          <w:sz w:val="20"/>
        </w:rPr>
        <w:t>Yes – 1</w:t>
      </w:r>
      <w:r w:rsidRPr="00141DB5">
        <w:rPr>
          <w:rFonts w:ascii="Arial Nova Cond" w:hAnsi="Arial Nova Cond"/>
          <w:bCs/>
          <w:color w:val="FF0000"/>
          <w:sz w:val="20"/>
          <w:vertAlign w:val="superscript"/>
        </w:rPr>
        <w:t>st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069852FD" w14:textId="5C473634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Williams</w:t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  <w:r>
        <w:rPr>
          <w:rFonts w:ascii="Arial Nova Cond" w:hAnsi="Arial Nova Cond"/>
          <w:bCs/>
          <w:color w:val="FF0000"/>
          <w:sz w:val="20"/>
        </w:rPr>
        <w:t xml:space="preserve"> – 2</w:t>
      </w:r>
      <w:r w:rsidRPr="004E6213">
        <w:rPr>
          <w:rFonts w:ascii="Arial Nova Cond" w:hAnsi="Arial Nova Cond"/>
          <w:bCs/>
          <w:color w:val="FF0000"/>
          <w:sz w:val="20"/>
          <w:vertAlign w:val="superscript"/>
        </w:rPr>
        <w:t>nd</w:t>
      </w:r>
      <w:r>
        <w:rPr>
          <w:rFonts w:ascii="Arial Nova Cond" w:hAnsi="Arial Nova Cond"/>
          <w:bCs/>
          <w:color w:val="FF0000"/>
          <w:sz w:val="20"/>
        </w:rPr>
        <w:t xml:space="preserve"> Motion</w:t>
      </w:r>
    </w:p>
    <w:p w14:paraId="1CB46870" w14:textId="63DF938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T. Nix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501750D3" w14:textId="77777777" w:rsidR="004E6213" w:rsidRPr="00141DB5" w:rsidRDefault="004E6213" w:rsidP="004E6213">
      <w:pPr>
        <w:pStyle w:val="ListParagraph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S. Long</w:t>
      </w:r>
      <w:r w:rsidRPr="00141DB5">
        <w:rPr>
          <w:rFonts w:ascii="Arial Nova Cond" w:hAnsi="Arial Nova Cond"/>
          <w:bCs/>
          <w:color w:val="FF0000"/>
          <w:sz w:val="20"/>
        </w:rPr>
        <w:tab/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461FB507" w14:textId="29849B13" w:rsidR="004E6213" w:rsidRDefault="004E6213" w:rsidP="004E6213">
      <w:pPr>
        <w:ind w:firstLine="720"/>
        <w:rPr>
          <w:rFonts w:ascii="Arial Nova Cond" w:hAnsi="Arial Nova Cond"/>
          <w:bCs/>
          <w:color w:val="FF0000"/>
          <w:sz w:val="20"/>
        </w:rPr>
      </w:pPr>
      <w:r w:rsidRPr="00141DB5">
        <w:rPr>
          <w:rFonts w:ascii="Arial Nova Cond" w:hAnsi="Arial Nova Cond"/>
          <w:bCs/>
          <w:color w:val="FF0000"/>
          <w:sz w:val="20"/>
        </w:rPr>
        <w:t>M. Brown</w:t>
      </w:r>
      <w:r w:rsidRPr="00141DB5">
        <w:rPr>
          <w:rFonts w:ascii="Arial Nova Cond" w:hAnsi="Arial Nova Cond"/>
          <w:bCs/>
          <w:color w:val="FF0000"/>
          <w:sz w:val="20"/>
        </w:rPr>
        <w:tab/>
        <w:t>Yes</w:t>
      </w:r>
    </w:p>
    <w:p w14:paraId="338379B0" w14:textId="77777777" w:rsidR="00EC5C71" w:rsidRDefault="00EC5C71" w:rsidP="00EC5C71">
      <w:pPr>
        <w:rPr>
          <w:rFonts w:ascii="Arial Nova Cond" w:hAnsi="Arial Nova Cond"/>
          <w:bCs/>
          <w:color w:val="FF0000"/>
          <w:sz w:val="20"/>
        </w:rPr>
      </w:pPr>
    </w:p>
    <w:p w14:paraId="6665CD65" w14:textId="77777777" w:rsidR="00EC5C71" w:rsidRDefault="00EC5C71" w:rsidP="00EC5C71">
      <w:pPr>
        <w:rPr>
          <w:szCs w:val="24"/>
        </w:rPr>
      </w:pPr>
    </w:p>
    <w:p w14:paraId="52501C04" w14:textId="7C2EB319" w:rsidR="00EC5C71" w:rsidRDefault="00EC5C71" w:rsidP="00EC5C71">
      <w:pPr>
        <w:rPr>
          <w:szCs w:val="24"/>
        </w:rPr>
      </w:pPr>
      <w:r>
        <w:rPr>
          <w:szCs w:val="24"/>
        </w:rPr>
        <w:t>Respectfully submitted 3/</w:t>
      </w:r>
      <w:r w:rsidR="00AB4DA0">
        <w:rPr>
          <w:szCs w:val="24"/>
        </w:rPr>
        <w:t>5</w:t>
      </w:r>
      <w:r>
        <w:rPr>
          <w:szCs w:val="24"/>
        </w:rPr>
        <w:t>/2024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Attest</w:t>
      </w:r>
    </w:p>
    <w:p w14:paraId="664FA236" w14:textId="77777777" w:rsidR="00EC5C71" w:rsidRDefault="00EC5C71" w:rsidP="00EC5C71">
      <w:pPr>
        <w:rPr>
          <w:szCs w:val="24"/>
        </w:rPr>
      </w:pPr>
    </w:p>
    <w:p w14:paraId="180EECE1" w14:textId="77777777" w:rsidR="00EC5C71" w:rsidRDefault="00EC5C71" w:rsidP="00EC5C71">
      <w:pPr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0FA21F80" w14:textId="77777777" w:rsidR="00EC5C71" w:rsidRDefault="00EC5C71" w:rsidP="00EC5C71">
      <w:pPr>
        <w:rPr>
          <w:b/>
          <w:szCs w:val="24"/>
        </w:rPr>
      </w:pPr>
      <w:r>
        <w:rPr>
          <w:b/>
          <w:szCs w:val="24"/>
        </w:rPr>
        <w:t>Cameron Whitehead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Bel Outwater</w:t>
      </w:r>
    </w:p>
    <w:p w14:paraId="599F27F9" w14:textId="77777777" w:rsidR="00EC5C71" w:rsidRPr="00E2135F" w:rsidRDefault="00EC5C71" w:rsidP="00EC5C71">
      <w:pPr>
        <w:rPr>
          <w:b/>
          <w:szCs w:val="24"/>
        </w:rPr>
      </w:pPr>
      <w:r>
        <w:rPr>
          <w:b/>
          <w:szCs w:val="24"/>
        </w:rPr>
        <w:t>Secretary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Chair</w:t>
      </w:r>
    </w:p>
    <w:p w14:paraId="084B783B" w14:textId="77777777" w:rsidR="00EC5C71" w:rsidRPr="00A22826" w:rsidRDefault="00EC5C71" w:rsidP="00EC5C71">
      <w:pPr>
        <w:rPr>
          <w:rFonts w:ascii="Roboto Black" w:hAnsi="Roboto Black"/>
          <w:b/>
          <w:sz w:val="22"/>
          <w:szCs w:val="22"/>
        </w:rPr>
      </w:pPr>
    </w:p>
    <w:sectPr w:rsidR="00EC5C71" w:rsidRPr="00A22826" w:rsidSect="00250D10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BC7D" w14:textId="77777777" w:rsidR="000537DB" w:rsidRDefault="000537DB">
      <w:r>
        <w:separator/>
      </w:r>
    </w:p>
  </w:endnote>
  <w:endnote w:type="continuationSeparator" w:id="0">
    <w:p w14:paraId="3E7BFDA6" w14:textId="77777777" w:rsidR="000537DB" w:rsidRDefault="0005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A2A9" w14:textId="77777777" w:rsidR="000537DB" w:rsidRDefault="000537DB">
      <w:r>
        <w:separator/>
      </w:r>
    </w:p>
  </w:footnote>
  <w:footnote w:type="continuationSeparator" w:id="0">
    <w:p w14:paraId="091B30FA" w14:textId="77777777" w:rsidR="000537DB" w:rsidRDefault="0005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12C"/>
    <w:multiLevelType w:val="hybridMultilevel"/>
    <w:tmpl w:val="5198893A"/>
    <w:lvl w:ilvl="0" w:tplc="3996C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CE0"/>
    <w:multiLevelType w:val="hybridMultilevel"/>
    <w:tmpl w:val="C7443712"/>
    <w:lvl w:ilvl="0" w:tplc="1EDA1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DB5A36"/>
    <w:multiLevelType w:val="hybridMultilevel"/>
    <w:tmpl w:val="047A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92A"/>
    <w:multiLevelType w:val="hybridMultilevel"/>
    <w:tmpl w:val="191E1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01D"/>
    <w:multiLevelType w:val="hybridMultilevel"/>
    <w:tmpl w:val="911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311D"/>
    <w:multiLevelType w:val="hybridMultilevel"/>
    <w:tmpl w:val="CEC87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8D02B43"/>
    <w:multiLevelType w:val="hybridMultilevel"/>
    <w:tmpl w:val="D7BE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EDC"/>
    <w:multiLevelType w:val="hybridMultilevel"/>
    <w:tmpl w:val="A3C2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E608B"/>
    <w:multiLevelType w:val="hybridMultilevel"/>
    <w:tmpl w:val="4BF8F5D6"/>
    <w:lvl w:ilvl="0" w:tplc="97C84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21160"/>
    <w:multiLevelType w:val="hybridMultilevel"/>
    <w:tmpl w:val="337A1E80"/>
    <w:lvl w:ilvl="0" w:tplc="40DCB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D60A00"/>
    <w:multiLevelType w:val="hybridMultilevel"/>
    <w:tmpl w:val="908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F41EF"/>
    <w:multiLevelType w:val="hybridMultilevel"/>
    <w:tmpl w:val="466E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E613F"/>
    <w:multiLevelType w:val="hybridMultilevel"/>
    <w:tmpl w:val="8506BAD2"/>
    <w:lvl w:ilvl="0" w:tplc="C79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3A6431"/>
    <w:multiLevelType w:val="hybridMultilevel"/>
    <w:tmpl w:val="F33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2DC6"/>
    <w:multiLevelType w:val="hybridMultilevel"/>
    <w:tmpl w:val="761E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F455F"/>
    <w:multiLevelType w:val="hybridMultilevel"/>
    <w:tmpl w:val="3F308F44"/>
    <w:lvl w:ilvl="0" w:tplc="F010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847E4"/>
    <w:multiLevelType w:val="hybridMultilevel"/>
    <w:tmpl w:val="76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E7C"/>
    <w:multiLevelType w:val="hybridMultilevel"/>
    <w:tmpl w:val="FACA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A"/>
    <w:rsid w:val="00000F9F"/>
    <w:rsid w:val="000037BD"/>
    <w:rsid w:val="0003355F"/>
    <w:rsid w:val="00042D99"/>
    <w:rsid w:val="00042FF4"/>
    <w:rsid w:val="000537DB"/>
    <w:rsid w:val="0006628A"/>
    <w:rsid w:val="00074876"/>
    <w:rsid w:val="00075BCA"/>
    <w:rsid w:val="00085B62"/>
    <w:rsid w:val="000863B1"/>
    <w:rsid w:val="00086E1E"/>
    <w:rsid w:val="000A0126"/>
    <w:rsid w:val="000B2260"/>
    <w:rsid w:val="000B3F5C"/>
    <w:rsid w:val="000C2097"/>
    <w:rsid w:val="000C6B41"/>
    <w:rsid w:val="000C7574"/>
    <w:rsid w:val="000D6C25"/>
    <w:rsid w:val="000D75D1"/>
    <w:rsid w:val="000D7A87"/>
    <w:rsid w:val="000E0511"/>
    <w:rsid w:val="00101DAA"/>
    <w:rsid w:val="00102B99"/>
    <w:rsid w:val="0010700C"/>
    <w:rsid w:val="00117EFC"/>
    <w:rsid w:val="001300C4"/>
    <w:rsid w:val="001365CF"/>
    <w:rsid w:val="00137C24"/>
    <w:rsid w:val="00141DB5"/>
    <w:rsid w:val="0014407C"/>
    <w:rsid w:val="0014593E"/>
    <w:rsid w:val="001469B3"/>
    <w:rsid w:val="001472AE"/>
    <w:rsid w:val="00170660"/>
    <w:rsid w:val="0018291A"/>
    <w:rsid w:val="0018328C"/>
    <w:rsid w:val="00184C8B"/>
    <w:rsid w:val="00197F73"/>
    <w:rsid w:val="001B3D8A"/>
    <w:rsid w:val="001C367B"/>
    <w:rsid w:val="001C3D03"/>
    <w:rsid w:val="001D0333"/>
    <w:rsid w:val="001D5573"/>
    <w:rsid w:val="001E66CD"/>
    <w:rsid w:val="001F3425"/>
    <w:rsid w:val="00201884"/>
    <w:rsid w:val="002115F5"/>
    <w:rsid w:val="00222F87"/>
    <w:rsid w:val="00225C28"/>
    <w:rsid w:val="00231281"/>
    <w:rsid w:val="002325C0"/>
    <w:rsid w:val="0023305B"/>
    <w:rsid w:val="00235F18"/>
    <w:rsid w:val="00244266"/>
    <w:rsid w:val="00246189"/>
    <w:rsid w:val="00250D10"/>
    <w:rsid w:val="002524BF"/>
    <w:rsid w:val="002535A9"/>
    <w:rsid w:val="00261E60"/>
    <w:rsid w:val="002631D8"/>
    <w:rsid w:val="00266136"/>
    <w:rsid w:val="00267A98"/>
    <w:rsid w:val="00270A7D"/>
    <w:rsid w:val="002807F3"/>
    <w:rsid w:val="00282D02"/>
    <w:rsid w:val="002A244F"/>
    <w:rsid w:val="002A3401"/>
    <w:rsid w:val="002A6622"/>
    <w:rsid w:val="002A73EC"/>
    <w:rsid w:val="002A7A61"/>
    <w:rsid w:val="002B012F"/>
    <w:rsid w:val="002B4D29"/>
    <w:rsid w:val="002C0108"/>
    <w:rsid w:val="002C10CF"/>
    <w:rsid w:val="002C2230"/>
    <w:rsid w:val="002D2C4F"/>
    <w:rsid w:val="002F2335"/>
    <w:rsid w:val="002F2763"/>
    <w:rsid w:val="002F4342"/>
    <w:rsid w:val="002F51B2"/>
    <w:rsid w:val="00313103"/>
    <w:rsid w:val="00315BD6"/>
    <w:rsid w:val="003175A3"/>
    <w:rsid w:val="00317834"/>
    <w:rsid w:val="00320795"/>
    <w:rsid w:val="00321FBF"/>
    <w:rsid w:val="0032209F"/>
    <w:rsid w:val="0032687D"/>
    <w:rsid w:val="003300BD"/>
    <w:rsid w:val="0035289A"/>
    <w:rsid w:val="00354175"/>
    <w:rsid w:val="003706DE"/>
    <w:rsid w:val="003709DC"/>
    <w:rsid w:val="00383272"/>
    <w:rsid w:val="0038448C"/>
    <w:rsid w:val="00390B6A"/>
    <w:rsid w:val="00390F4D"/>
    <w:rsid w:val="003B0BF1"/>
    <w:rsid w:val="003B4B3B"/>
    <w:rsid w:val="003B4C16"/>
    <w:rsid w:val="003B539D"/>
    <w:rsid w:val="003C4645"/>
    <w:rsid w:val="003C7A80"/>
    <w:rsid w:val="003D0C41"/>
    <w:rsid w:val="003D29C0"/>
    <w:rsid w:val="003E1ACB"/>
    <w:rsid w:val="003E451C"/>
    <w:rsid w:val="003F47D3"/>
    <w:rsid w:val="003F5B68"/>
    <w:rsid w:val="003F5CAB"/>
    <w:rsid w:val="00403113"/>
    <w:rsid w:val="00404234"/>
    <w:rsid w:val="0043377D"/>
    <w:rsid w:val="0043585D"/>
    <w:rsid w:val="00437250"/>
    <w:rsid w:val="00437D31"/>
    <w:rsid w:val="004514F7"/>
    <w:rsid w:val="004522C7"/>
    <w:rsid w:val="00453B5A"/>
    <w:rsid w:val="004551EE"/>
    <w:rsid w:val="00467FBB"/>
    <w:rsid w:val="00472525"/>
    <w:rsid w:val="004770B0"/>
    <w:rsid w:val="00477E39"/>
    <w:rsid w:val="004851A2"/>
    <w:rsid w:val="0049069B"/>
    <w:rsid w:val="00494837"/>
    <w:rsid w:val="00497876"/>
    <w:rsid w:val="004B306A"/>
    <w:rsid w:val="004C0B34"/>
    <w:rsid w:val="004C300E"/>
    <w:rsid w:val="004C7FB5"/>
    <w:rsid w:val="004C7FBB"/>
    <w:rsid w:val="004D6BBB"/>
    <w:rsid w:val="004E6213"/>
    <w:rsid w:val="004F22AD"/>
    <w:rsid w:val="004F289A"/>
    <w:rsid w:val="004F6486"/>
    <w:rsid w:val="005026F1"/>
    <w:rsid w:val="00505214"/>
    <w:rsid w:val="00507578"/>
    <w:rsid w:val="00523267"/>
    <w:rsid w:val="00523578"/>
    <w:rsid w:val="00540AE3"/>
    <w:rsid w:val="005440A1"/>
    <w:rsid w:val="005460B3"/>
    <w:rsid w:val="005543C3"/>
    <w:rsid w:val="005578C0"/>
    <w:rsid w:val="00561011"/>
    <w:rsid w:val="00562B5F"/>
    <w:rsid w:val="00566FC0"/>
    <w:rsid w:val="00574029"/>
    <w:rsid w:val="0057568C"/>
    <w:rsid w:val="005779FD"/>
    <w:rsid w:val="0059134B"/>
    <w:rsid w:val="005920DE"/>
    <w:rsid w:val="005A3C3D"/>
    <w:rsid w:val="005A51BE"/>
    <w:rsid w:val="005B06EF"/>
    <w:rsid w:val="005B5721"/>
    <w:rsid w:val="005C7103"/>
    <w:rsid w:val="005E098A"/>
    <w:rsid w:val="005E3D25"/>
    <w:rsid w:val="005F42DE"/>
    <w:rsid w:val="00605776"/>
    <w:rsid w:val="00605949"/>
    <w:rsid w:val="00610EC1"/>
    <w:rsid w:val="006215E4"/>
    <w:rsid w:val="00621F13"/>
    <w:rsid w:val="00633607"/>
    <w:rsid w:val="00647971"/>
    <w:rsid w:val="00652A04"/>
    <w:rsid w:val="006617C8"/>
    <w:rsid w:val="006619A2"/>
    <w:rsid w:val="0066261F"/>
    <w:rsid w:val="00662F09"/>
    <w:rsid w:val="0066378A"/>
    <w:rsid w:val="0066584E"/>
    <w:rsid w:val="0067380E"/>
    <w:rsid w:val="00673C5C"/>
    <w:rsid w:val="0067440D"/>
    <w:rsid w:val="00674F26"/>
    <w:rsid w:val="0067744A"/>
    <w:rsid w:val="00681BAE"/>
    <w:rsid w:val="00681CFE"/>
    <w:rsid w:val="00690CAC"/>
    <w:rsid w:val="006946A2"/>
    <w:rsid w:val="00695D7A"/>
    <w:rsid w:val="006A32B2"/>
    <w:rsid w:val="006A4D47"/>
    <w:rsid w:val="006A63DA"/>
    <w:rsid w:val="006B2E36"/>
    <w:rsid w:val="006B4DB8"/>
    <w:rsid w:val="006B781D"/>
    <w:rsid w:val="006C3CBA"/>
    <w:rsid w:val="006D1DDB"/>
    <w:rsid w:val="006D5FA1"/>
    <w:rsid w:val="006E7489"/>
    <w:rsid w:val="0070219C"/>
    <w:rsid w:val="00714A2D"/>
    <w:rsid w:val="0071650D"/>
    <w:rsid w:val="00716C2C"/>
    <w:rsid w:val="00724F31"/>
    <w:rsid w:val="00733D60"/>
    <w:rsid w:val="007423AB"/>
    <w:rsid w:val="0074697C"/>
    <w:rsid w:val="00747368"/>
    <w:rsid w:val="0075339A"/>
    <w:rsid w:val="0075539F"/>
    <w:rsid w:val="00755715"/>
    <w:rsid w:val="00771EFE"/>
    <w:rsid w:val="0077216F"/>
    <w:rsid w:val="007858A3"/>
    <w:rsid w:val="00790D44"/>
    <w:rsid w:val="0079144F"/>
    <w:rsid w:val="00794BFB"/>
    <w:rsid w:val="00795ABE"/>
    <w:rsid w:val="00797306"/>
    <w:rsid w:val="007A0F9D"/>
    <w:rsid w:val="007A1EDA"/>
    <w:rsid w:val="007A4781"/>
    <w:rsid w:val="007A5F00"/>
    <w:rsid w:val="007A6383"/>
    <w:rsid w:val="007B0846"/>
    <w:rsid w:val="007B3510"/>
    <w:rsid w:val="007B55B8"/>
    <w:rsid w:val="007C06D7"/>
    <w:rsid w:val="007C3CC4"/>
    <w:rsid w:val="007D3CE3"/>
    <w:rsid w:val="007D4230"/>
    <w:rsid w:val="007F4E48"/>
    <w:rsid w:val="008007A1"/>
    <w:rsid w:val="00801233"/>
    <w:rsid w:val="00805C85"/>
    <w:rsid w:val="0081080A"/>
    <w:rsid w:val="008265A4"/>
    <w:rsid w:val="00827957"/>
    <w:rsid w:val="00832900"/>
    <w:rsid w:val="00833F99"/>
    <w:rsid w:val="00836309"/>
    <w:rsid w:val="008541C8"/>
    <w:rsid w:val="00865690"/>
    <w:rsid w:val="00867651"/>
    <w:rsid w:val="00870930"/>
    <w:rsid w:val="0087355C"/>
    <w:rsid w:val="00874E43"/>
    <w:rsid w:val="00881D53"/>
    <w:rsid w:val="0088477E"/>
    <w:rsid w:val="00890DBB"/>
    <w:rsid w:val="00892CDB"/>
    <w:rsid w:val="00892F5A"/>
    <w:rsid w:val="00894FC9"/>
    <w:rsid w:val="008A2DA5"/>
    <w:rsid w:val="008B2CD9"/>
    <w:rsid w:val="008B58D5"/>
    <w:rsid w:val="008C5884"/>
    <w:rsid w:val="008D34BE"/>
    <w:rsid w:val="008D6181"/>
    <w:rsid w:val="008E3878"/>
    <w:rsid w:val="008E5409"/>
    <w:rsid w:val="008E57E1"/>
    <w:rsid w:val="008E7FF6"/>
    <w:rsid w:val="008F0DAC"/>
    <w:rsid w:val="008F4889"/>
    <w:rsid w:val="00913605"/>
    <w:rsid w:val="009270E3"/>
    <w:rsid w:val="0093575D"/>
    <w:rsid w:val="00936FF8"/>
    <w:rsid w:val="009435BB"/>
    <w:rsid w:val="009445DB"/>
    <w:rsid w:val="00945F52"/>
    <w:rsid w:val="00950D6B"/>
    <w:rsid w:val="00970E00"/>
    <w:rsid w:val="00975E44"/>
    <w:rsid w:val="00977961"/>
    <w:rsid w:val="009817F8"/>
    <w:rsid w:val="009910D5"/>
    <w:rsid w:val="009971F4"/>
    <w:rsid w:val="009B41FF"/>
    <w:rsid w:val="009B6749"/>
    <w:rsid w:val="009C465E"/>
    <w:rsid w:val="009C4B00"/>
    <w:rsid w:val="009C7B2B"/>
    <w:rsid w:val="009D54B9"/>
    <w:rsid w:val="009D58B4"/>
    <w:rsid w:val="009E285C"/>
    <w:rsid w:val="009F1873"/>
    <w:rsid w:val="009F5956"/>
    <w:rsid w:val="00A07B8A"/>
    <w:rsid w:val="00A125C2"/>
    <w:rsid w:val="00A203FD"/>
    <w:rsid w:val="00A22826"/>
    <w:rsid w:val="00A3024D"/>
    <w:rsid w:val="00A360BF"/>
    <w:rsid w:val="00A6380D"/>
    <w:rsid w:val="00A64650"/>
    <w:rsid w:val="00A66E82"/>
    <w:rsid w:val="00A66FD8"/>
    <w:rsid w:val="00A718C5"/>
    <w:rsid w:val="00A74C1B"/>
    <w:rsid w:val="00A91BF4"/>
    <w:rsid w:val="00A922DF"/>
    <w:rsid w:val="00A94CCA"/>
    <w:rsid w:val="00A96353"/>
    <w:rsid w:val="00A9694D"/>
    <w:rsid w:val="00A969DE"/>
    <w:rsid w:val="00AA29E8"/>
    <w:rsid w:val="00AA74AD"/>
    <w:rsid w:val="00AB06E9"/>
    <w:rsid w:val="00AB0FD1"/>
    <w:rsid w:val="00AB15F3"/>
    <w:rsid w:val="00AB4DA0"/>
    <w:rsid w:val="00AC7734"/>
    <w:rsid w:val="00AD033F"/>
    <w:rsid w:val="00AD2003"/>
    <w:rsid w:val="00AE40AB"/>
    <w:rsid w:val="00AF7F55"/>
    <w:rsid w:val="00B042A5"/>
    <w:rsid w:val="00B07E19"/>
    <w:rsid w:val="00B164A9"/>
    <w:rsid w:val="00B22856"/>
    <w:rsid w:val="00B24A84"/>
    <w:rsid w:val="00B24F91"/>
    <w:rsid w:val="00B353DD"/>
    <w:rsid w:val="00B36200"/>
    <w:rsid w:val="00B41AF8"/>
    <w:rsid w:val="00B46B7D"/>
    <w:rsid w:val="00B47551"/>
    <w:rsid w:val="00B507C2"/>
    <w:rsid w:val="00B51FB4"/>
    <w:rsid w:val="00B53643"/>
    <w:rsid w:val="00B54801"/>
    <w:rsid w:val="00B57700"/>
    <w:rsid w:val="00B579C1"/>
    <w:rsid w:val="00B62461"/>
    <w:rsid w:val="00B6479B"/>
    <w:rsid w:val="00B70110"/>
    <w:rsid w:val="00B85C07"/>
    <w:rsid w:val="00B93058"/>
    <w:rsid w:val="00B95795"/>
    <w:rsid w:val="00B96796"/>
    <w:rsid w:val="00B97AD3"/>
    <w:rsid w:val="00BA08F0"/>
    <w:rsid w:val="00BA0FFD"/>
    <w:rsid w:val="00BA2761"/>
    <w:rsid w:val="00BA2CAA"/>
    <w:rsid w:val="00BA673E"/>
    <w:rsid w:val="00BB3A54"/>
    <w:rsid w:val="00BB4932"/>
    <w:rsid w:val="00BC146A"/>
    <w:rsid w:val="00BC14C7"/>
    <w:rsid w:val="00BC60B0"/>
    <w:rsid w:val="00BD1F79"/>
    <w:rsid w:val="00BD5326"/>
    <w:rsid w:val="00BE15C8"/>
    <w:rsid w:val="00BE32E0"/>
    <w:rsid w:val="00BF1FDA"/>
    <w:rsid w:val="00C01FF9"/>
    <w:rsid w:val="00C0769E"/>
    <w:rsid w:val="00C17346"/>
    <w:rsid w:val="00C20F23"/>
    <w:rsid w:val="00C25012"/>
    <w:rsid w:val="00C25AC4"/>
    <w:rsid w:val="00C25B67"/>
    <w:rsid w:val="00C320A4"/>
    <w:rsid w:val="00C3322D"/>
    <w:rsid w:val="00C35096"/>
    <w:rsid w:val="00C371B9"/>
    <w:rsid w:val="00C4012F"/>
    <w:rsid w:val="00C46F3C"/>
    <w:rsid w:val="00C55DAC"/>
    <w:rsid w:val="00C70928"/>
    <w:rsid w:val="00C72FB9"/>
    <w:rsid w:val="00C826B2"/>
    <w:rsid w:val="00C8391C"/>
    <w:rsid w:val="00C84991"/>
    <w:rsid w:val="00C914A6"/>
    <w:rsid w:val="00C91906"/>
    <w:rsid w:val="00C947B0"/>
    <w:rsid w:val="00CA2D25"/>
    <w:rsid w:val="00CA7732"/>
    <w:rsid w:val="00CB5B51"/>
    <w:rsid w:val="00CB5F3C"/>
    <w:rsid w:val="00CC1A35"/>
    <w:rsid w:val="00CC6939"/>
    <w:rsid w:val="00CD7580"/>
    <w:rsid w:val="00CE4402"/>
    <w:rsid w:val="00CE61F2"/>
    <w:rsid w:val="00CF2CCE"/>
    <w:rsid w:val="00D01B17"/>
    <w:rsid w:val="00D13BE6"/>
    <w:rsid w:val="00D153A5"/>
    <w:rsid w:val="00D21BB0"/>
    <w:rsid w:val="00D271AF"/>
    <w:rsid w:val="00D3234A"/>
    <w:rsid w:val="00D3399A"/>
    <w:rsid w:val="00D54CC5"/>
    <w:rsid w:val="00D54DEA"/>
    <w:rsid w:val="00D6367A"/>
    <w:rsid w:val="00D81DEF"/>
    <w:rsid w:val="00D83C7B"/>
    <w:rsid w:val="00D84520"/>
    <w:rsid w:val="00D871E4"/>
    <w:rsid w:val="00D9053F"/>
    <w:rsid w:val="00D94C8B"/>
    <w:rsid w:val="00DA5198"/>
    <w:rsid w:val="00DB4008"/>
    <w:rsid w:val="00DB54F2"/>
    <w:rsid w:val="00DC2E38"/>
    <w:rsid w:val="00DC4306"/>
    <w:rsid w:val="00DC494A"/>
    <w:rsid w:val="00DF1D9C"/>
    <w:rsid w:val="00DF26FD"/>
    <w:rsid w:val="00E0134D"/>
    <w:rsid w:val="00E26E38"/>
    <w:rsid w:val="00E36AED"/>
    <w:rsid w:val="00E40552"/>
    <w:rsid w:val="00E57641"/>
    <w:rsid w:val="00E57BFF"/>
    <w:rsid w:val="00E62D8F"/>
    <w:rsid w:val="00E7310B"/>
    <w:rsid w:val="00E74BC4"/>
    <w:rsid w:val="00E74FDE"/>
    <w:rsid w:val="00E9177D"/>
    <w:rsid w:val="00E979C5"/>
    <w:rsid w:val="00EA5A61"/>
    <w:rsid w:val="00EB5128"/>
    <w:rsid w:val="00EC3271"/>
    <w:rsid w:val="00EC3333"/>
    <w:rsid w:val="00EC38B3"/>
    <w:rsid w:val="00EC5C71"/>
    <w:rsid w:val="00EC5F30"/>
    <w:rsid w:val="00ED09C9"/>
    <w:rsid w:val="00ED2146"/>
    <w:rsid w:val="00ED5257"/>
    <w:rsid w:val="00ED78CD"/>
    <w:rsid w:val="00EE10C2"/>
    <w:rsid w:val="00EE17DC"/>
    <w:rsid w:val="00EE26D0"/>
    <w:rsid w:val="00EE4BFF"/>
    <w:rsid w:val="00EE5E04"/>
    <w:rsid w:val="00EE6FC0"/>
    <w:rsid w:val="00F03F38"/>
    <w:rsid w:val="00F132D3"/>
    <w:rsid w:val="00F16F04"/>
    <w:rsid w:val="00F20BCC"/>
    <w:rsid w:val="00F22287"/>
    <w:rsid w:val="00F247BF"/>
    <w:rsid w:val="00F2763A"/>
    <w:rsid w:val="00F309A2"/>
    <w:rsid w:val="00F367B9"/>
    <w:rsid w:val="00F409AF"/>
    <w:rsid w:val="00F4228C"/>
    <w:rsid w:val="00F5216C"/>
    <w:rsid w:val="00F56398"/>
    <w:rsid w:val="00F6057D"/>
    <w:rsid w:val="00F8188B"/>
    <w:rsid w:val="00F90B32"/>
    <w:rsid w:val="00F94711"/>
    <w:rsid w:val="00FB491E"/>
    <w:rsid w:val="00FB5281"/>
    <w:rsid w:val="00FB5A15"/>
    <w:rsid w:val="00FB7B68"/>
    <w:rsid w:val="00FC2C84"/>
    <w:rsid w:val="00FD077C"/>
    <w:rsid w:val="00FD5470"/>
    <w:rsid w:val="00FE3434"/>
    <w:rsid w:val="00FE643F"/>
    <w:rsid w:val="00FF0D45"/>
    <w:rsid w:val="00FF216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98FFF"/>
  <w15:chartTrackingRefBased/>
  <w15:docId w15:val="{016198D6-E3F8-4621-A349-B0F8689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character" w:styleId="Emphasis">
    <w:name w:val="Emphasis"/>
    <w:qFormat/>
    <w:rsid w:val="00C8391C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Checkboxes">
    <w:name w:val="Checkboxes"/>
    <w:basedOn w:val="Normal"/>
    <w:rsid w:val="00C8391C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C8391C"/>
    <w:pPr>
      <w:spacing w:before="240" w:after="60"/>
    </w:pPr>
    <w:rPr>
      <w:sz w:val="20"/>
    </w:rPr>
  </w:style>
  <w:style w:type="paragraph" w:customStyle="1" w:styleId="Slogan">
    <w:name w:val="Slogan"/>
    <w:basedOn w:val="Normal"/>
    <w:rsid w:val="00C8391C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MessageHeaderLabel">
    <w:name w:val="Message Header Label"/>
    <w:rsid w:val="00C8391C"/>
    <w:rPr>
      <w:rFonts w:ascii="Arial" w:hAnsi="Arial" w:cs="Arial" w:hint="default"/>
      <w:b/>
      <w:bCs w:val="0"/>
      <w:spacing w:val="-4"/>
      <w:sz w:val="18"/>
    </w:rPr>
  </w:style>
  <w:style w:type="paragraph" w:customStyle="1" w:styleId="DocumentLabel">
    <w:name w:val="Document Label"/>
    <w:next w:val="Normal"/>
    <w:rsid w:val="00C8391C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C8391C"/>
    <w:pPr>
      <w:keepLines/>
      <w:spacing w:line="200" w:lineRule="atLeast"/>
      <w:ind w:right="-120"/>
    </w:pPr>
    <w:rPr>
      <w:sz w:val="16"/>
    </w:rPr>
  </w:style>
  <w:style w:type="paragraph" w:styleId="BalloonText">
    <w:name w:val="Balloon Text"/>
    <w:basedOn w:val="Normal"/>
    <w:semiHidden/>
    <w:rsid w:val="0059134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110"/>
    <w:rPr>
      <w:sz w:val="24"/>
    </w:rPr>
  </w:style>
  <w:style w:type="character" w:styleId="Hyperlink">
    <w:name w:val="Hyperlink"/>
    <w:uiPriority w:val="99"/>
    <w:unhideWhenUsed/>
    <w:rsid w:val="008F4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88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80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ment%20Information\FormMasters\Letterhead,%20labels,%20&amp;%20fax%20cover%20sheets\Auburn%20fax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Auburn faxcover</Template>
  <TotalTime>187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Phone- 770-963-4002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Phone- 770-963-4002</dc:title>
  <dc:subject/>
  <dc:creator>sglander</dc:creator>
  <cp:keywords/>
  <dc:description/>
  <cp:lastModifiedBy>Holly</cp:lastModifiedBy>
  <cp:revision>5</cp:revision>
  <cp:lastPrinted>2020-08-05T18:07:00Z</cp:lastPrinted>
  <dcterms:created xsi:type="dcterms:W3CDTF">2024-02-08T22:35:00Z</dcterms:created>
  <dcterms:modified xsi:type="dcterms:W3CDTF">2024-03-13T17:38:00Z</dcterms:modified>
</cp:coreProperties>
</file>